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6F" w:rsidRDefault="00423A6F" w:rsidP="000E4852">
      <w:pPr>
        <w:pStyle w:val="Ttulo3"/>
        <w:ind w:hanging="426"/>
        <w:jc w:val="center"/>
        <w:rPr>
          <w:rFonts w:ascii="Times New Roman" w:hAnsi="Times New Roman"/>
          <w:sz w:val="17"/>
          <w:szCs w:val="17"/>
          <w:u w:val="single"/>
        </w:rPr>
      </w:pPr>
    </w:p>
    <w:p w:rsidR="00423A6F" w:rsidRPr="006E6894" w:rsidRDefault="00423A6F" w:rsidP="000E4852">
      <w:pPr>
        <w:pStyle w:val="Ttulo3"/>
        <w:ind w:hanging="426"/>
        <w:jc w:val="center"/>
        <w:rPr>
          <w:rFonts w:ascii="Times New Roman" w:hAnsi="Times New Roman"/>
          <w:sz w:val="17"/>
          <w:szCs w:val="17"/>
          <w:u w:val="single"/>
        </w:rPr>
      </w:pPr>
      <w:r w:rsidRPr="006E6894">
        <w:rPr>
          <w:rFonts w:ascii="Times New Roman" w:hAnsi="Times New Roman"/>
          <w:sz w:val="17"/>
          <w:szCs w:val="17"/>
          <w:u w:val="single"/>
        </w:rPr>
        <w:t>SOLICITUD DE CERTIFICADO DE DENOMINACIÓN</w:t>
      </w:r>
    </w:p>
    <w:p w:rsidR="00423A6F" w:rsidRDefault="00423A6F" w:rsidP="000E4852">
      <w:pPr>
        <w:rPr>
          <w:rFonts w:ascii="Times New Roman" w:hAnsi="Times New Roman"/>
          <w:sz w:val="17"/>
          <w:szCs w:val="17"/>
        </w:rPr>
      </w:pPr>
    </w:p>
    <w:p w:rsidR="00423A6F" w:rsidRDefault="00423A6F" w:rsidP="000E4852">
      <w:pPr>
        <w:rPr>
          <w:rFonts w:ascii="Times New Roman" w:hAnsi="Times New Roman"/>
          <w:sz w:val="17"/>
          <w:szCs w:val="17"/>
        </w:rPr>
      </w:pPr>
    </w:p>
    <w:p w:rsidR="00423A6F" w:rsidRPr="006E6894" w:rsidRDefault="00423A6F">
      <w:pPr>
        <w:rPr>
          <w:rFonts w:ascii="Times New Roman" w:hAnsi="Times New Roman"/>
          <w:sz w:val="17"/>
          <w:szCs w:val="17"/>
        </w:rPr>
      </w:pPr>
    </w:p>
    <w:p w:rsidR="00423A6F" w:rsidRPr="006E6894" w:rsidRDefault="00423A6F" w:rsidP="00471183">
      <w:pPr>
        <w:pStyle w:val="Ttulo4"/>
        <w:numPr>
          <w:ilvl w:val="0"/>
          <w:numId w:val="35"/>
        </w:numPr>
        <w:ind w:hanging="502"/>
        <w:rPr>
          <w:rFonts w:ascii="Times New Roman" w:hAnsi="Times New Roman"/>
          <w:sz w:val="17"/>
          <w:szCs w:val="17"/>
        </w:rPr>
      </w:pPr>
      <w:r w:rsidRPr="006E6894">
        <w:rPr>
          <w:rFonts w:ascii="Times New Roman" w:hAnsi="Times New Roman"/>
          <w:sz w:val="17"/>
          <w:szCs w:val="17"/>
        </w:rPr>
        <w:t>DATOS DEL SOLICITANTE</w:t>
      </w:r>
    </w:p>
    <w:p w:rsidR="00423A6F" w:rsidRPr="006E6894" w:rsidRDefault="00423A6F" w:rsidP="00471183">
      <w:pPr>
        <w:rPr>
          <w:rFonts w:ascii="Times New Roman" w:hAnsi="Times New Roman"/>
          <w:sz w:val="17"/>
          <w:szCs w:val="17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77"/>
      </w:tblGrid>
      <w:tr w:rsidR="00423A6F" w:rsidRPr="006E6894" w:rsidTr="00B7683F">
        <w:tc>
          <w:tcPr>
            <w:tcW w:w="6024" w:type="dxa"/>
            <w:tcBorders>
              <w:top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Nombre y apellidos o denominación social: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 xml:space="preserve">Nº DNI, pasaporte: </w:t>
            </w:r>
          </w:p>
        </w:tc>
      </w:tr>
      <w:tr w:rsidR="00423A6F" w:rsidRPr="006E6894" w:rsidTr="00B7683F">
        <w:trPr>
          <w:cantSplit/>
        </w:trPr>
        <w:tc>
          <w:tcPr>
            <w:tcW w:w="6024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77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7683F">
        <w:tc>
          <w:tcPr>
            <w:tcW w:w="9001" w:type="dxa"/>
            <w:gridSpan w:val="2"/>
          </w:tcPr>
          <w:p w:rsidR="00423A6F" w:rsidRPr="006E6894" w:rsidRDefault="00423A6F" w:rsidP="002E780C">
            <w:pPr>
              <w:pStyle w:val="Ttulo4"/>
              <w:rPr>
                <w:rFonts w:ascii="Times New Roman" w:hAnsi="Times New Roman"/>
                <w:b w:val="0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b w:val="0"/>
                <w:sz w:val="17"/>
                <w:szCs w:val="17"/>
              </w:rPr>
              <w:t>Representada por:</w:t>
            </w:r>
          </w:p>
          <w:p w:rsidR="00423A6F" w:rsidRPr="006E6894" w:rsidRDefault="00423A6F" w:rsidP="002E780C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Nombre y apellidos</w:t>
            </w:r>
          </w:p>
        </w:tc>
      </w:tr>
      <w:tr w:rsidR="00423A6F" w:rsidRPr="006E6894" w:rsidTr="00B7683F">
        <w:tc>
          <w:tcPr>
            <w:tcW w:w="6024" w:type="dxa"/>
          </w:tcPr>
          <w:p w:rsidR="00423A6F" w:rsidRPr="006E6894" w:rsidRDefault="00423A6F" w:rsidP="002E780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77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6660FC">
        <w:tc>
          <w:tcPr>
            <w:tcW w:w="9001" w:type="dxa"/>
            <w:gridSpan w:val="2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 xml:space="preserve">Nº del Documento Nacional de Identidad (DNI) o Pasaporte: </w:t>
            </w:r>
          </w:p>
        </w:tc>
      </w:tr>
      <w:tr w:rsidR="00423A6F" w:rsidRPr="006E6894" w:rsidTr="00B7683F">
        <w:tc>
          <w:tcPr>
            <w:tcW w:w="6024" w:type="dxa"/>
          </w:tcPr>
          <w:p w:rsidR="00423A6F" w:rsidRPr="006E6894" w:rsidRDefault="00423A6F" w:rsidP="002E780C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en su condición de:</w:t>
            </w:r>
          </w:p>
        </w:tc>
        <w:tc>
          <w:tcPr>
            <w:tcW w:w="2977" w:type="dxa"/>
          </w:tcPr>
          <w:p w:rsidR="00423A6F" w:rsidRPr="006E6894" w:rsidRDefault="00423A6F" w:rsidP="002E780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7683F">
        <w:trPr>
          <w:cantSplit/>
        </w:trPr>
        <w:tc>
          <w:tcPr>
            <w:tcW w:w="9001" w:type="dxa"/>
            <w:gridSpan w:val="2"/>
            <w:tcBorders>
              <w:bottom w:val="single" w:sz="4" w:space="0" w:color="auto"/>
            </w:tcBorders>
          </w:tcPr>
          <w:p w:rsidR="00423A6F" w:rsidRPr="006E6894" w:rsidRDefault="00423A6F" w:rsidP="002E780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23A6F" w:rsidRDefault="00423A6F" w:rsidP="00471183">
      <w:pPr>
        <w:rPr>
          <w:rFonts w:ascii="Times New Roman" w:hAnsi="Times New Roman"/>
          <w:sz w:val="17"/>
          <w:szCs w:val="17"/>
        </w:rPr>
      </w:pPr>
    </w:p>
    <w:p w:rsidR="00423A6F" w:rsidRPr="006E6894" w:rsidRDefault="00423A6F" w:rsidP="00471183">
      <w:pPr>
        <w:rPr>
          <w:rFonts w:ascii="Times New Roman" w:hAnsi="Times New Roman"/>
          <w:sz w:val="17"/>
          <w:szCs w:val="17"/>
        </w:rPr>
      </w:pPr>
    </w:p>
    <w:p w:rsidR="00423A6F" w:rsidRPr="006E6894" w:rsidRDefault="00423A6F">
      <w:pPr>
        <w:pStyle w:val="Ttulo4"/>
        <w:numPr>
          <w:ilvl w:val="0"/>
          <w:numId w:val="35"/>
        </w:numPr>
        <w:ind w:hanging="502"/>
        <w:rPr>
          <w:rFonts w:ascii="Times New Roman" w:hAnsi="Times New Roman"/>
          <w:sz w:val="17"/>
          <w:szCs w:val="17"/>
        </w:rPr>
      </w:pPr>
      <w:r w:rsidRPr="006E6894">
        <w:rPr>
          <w:rFonts w:ascii="Times New Roman" w:hAnsi="Times New Roman"/>
          <w:sz w:val="17"/>
          <w:szCs w:val="17"/>
        </w:rPr>
        <w:t xml:space="preserve">DATOS Y DOCUMENTACIÓN RELATIVOS A </w:t>
      </w:r>
      <w:smartTag w:uri="urn:schemas-microsoft-com:office:smarttags" w:element="PersonName">
        <w:smartTagPr>
          <w:attr w:name="ProductID" w:val="LA SOLICITUD"/>
        </w:smartTagPr>
        <w:r w:rsidRPr="006E6894">
          <w:rPr>
            <w:rFonts w:ascii="Times New Roman" w:hAnsi="Times New Roman"/>
            <w:sz w:val="17"/>
            <w:szCs w:val="17"/>
          </w:rPr>
          <w:t>LA SOLICITUD</w:t>
        </w:r>
      </w:smartTag>
    </w:p>
    <w:p w:rsidR="00423A6F" w:rsidRPr="006E6894" w:rsidRDefault="00423A6F">
      <w:pPr>
        <w:rPr>
          <w:rFonts w:ascii="Times New Roman" w:hAnsi="Times New Roman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92"/>
        <w:gridCol w:w="1701"/>
        <w:gridCol w:w="3119"/>
        <w:gridCol w:w="2817"/>
        <w:gridCol w:w="160"/>
      </w:tblGrid>
      <w:tr w:rsidR="00423A6F" w:rsidRPr="006E6894">
        <w:trPr>
          <w:cantSplit/>
          <w:trHeight w:val="183"/>
        </w:trPr>
        <w:tc>
          <w:tcPr>
            <w:tcW w:w="900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423A6F" w:rsidRPr="006E6894" w:rsidRDefault="00423A6F" w:rsidP="009D677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3D73E0">
        <w:trPr>
          <w:cantSplit/>
          <w:trHeight w:val="183"/>
        </w:trPr>
        <w:tc>
          <w:tcPr>
            <w:tcW w:w="212" w:type="dxa"/>
            <w:tcBorders>
              <w:top w:val="nil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 xml:space="preserve">     Primera solicitud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 xml:space="preserve">    Cambio de denominación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bookmarkStart w:id="0" w:name="Texto29"/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instrText xml:space="preserve"> FORMTEXT </w:instrTex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end"/>
            </w:r>
            <w:bookmarkEnd w:id="0"/>
          </w:p>
        </w:tc>
        <w:bookmarkStart w:id="1" w:name="Texto30"/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instrText xml:space="preserve"> FORMTEXT </w:instrTex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end"/>
            </w:r>
            <w:bookmarkEnd w:id="1"/>
            <w:r w:rsidRPr="006E6894">
              <w:rPr>
                <w:rFonts w:ascii="Times New Roman" w:hAnsi="Times New Roman"/>
                <w:sz w:val="17"/>
                <w:szCs w:val="17"/>
              </w:rPr>
              <w:t xml:space="preserve">     Prórroga</w:t>
            </w: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9D677A">
        <w:trPr>
          <w:cantSplit/>
          <w:trHeight w:val="183"/>
        </w:trPr>
        <w:tc>
          <w:tcPr>
            <w:tcW w:w="212" w:type="dxa"/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¿Ha solicitado este certificado en cualquier otro Registro estatal o autonómico?</w:t>
            </w:r>
          </w:p>
        </w:tc>
        <w:tc>
          <w:tcPr>
            <w:tcW w:w="160" w:type="dxa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D50A06">
        <w:trPr>
          <w:cantSplit/>
          <w:trHeight w:val="333"/>
        </w:trPr>
        <w:tc>
          <w:tcPr>
            <w:tcW w:w="212" w:type="dxa"/>
            <w:tcBorders>
              <w:right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bookmarkStart w:id="2" w:name="Texto27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instrText xml:space="preserve"> FORMTEXT </w:instrTex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end"/>
            </w:r>
            <w:bookmarkEnd w:id="2"/>
            <w:r w:rsidRPr="006E6894">
              <w:rPr>
                <w:rFonts w:ascii="Times New Roman" w:hAnsi="Times New Roman"/>
                <w:sz w:val="17"/>
                <w:szCs w:val="17"/>
              </w:rPr>
              <w:t xml:space="preserve">    No</w:t>
            </w:r>
          </w:p>
        </w:tc>
        <w:tc>
          <w:tcPr>
            <w:tcW w:w="7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 xml:space="preserve">   </w:t>
            </w:r>
            <w:bookmarkStart w:id="3" w:name="Texto28"/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instrText xml:space="preserve"> FORMTEXT </w:instrTex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end"/>
            </w:r>
            <w:bookmarkEnd w:id="3"/>
            <w:r w:rsidRPr="006E6894">
              <w:rPr>
                <w:rFonts w:ascii="Times New Roman" w:hAnsi="Times New Roman"/>
                <w:sz w:val="17"/>
                <w:szCs w:val="17"/>
              </w:rPr>
              <w:t xml:space="preserve">  Sí. Indicar en este caso el Registro:  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81434C">
        <w:trPr>
          <w:cantSplit/>
          <w:trHeight w:val="183"/>
        </w:trPr>
        <w:tc>
          <w:tcPr>
            <w:tcW w:w="212" w:type="dxa"/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 xml:space="preserve">Pueden solicitarse hasta tres denominaciones distintas. </w:t>
            </w:r>
          </w:p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El certificado se expedirá por la primera de ellas que no conste inscrita.</w:t>
            </w:r>
          </w:p>
        </w:tc>
        <w:tc>
          <w:tcPr>
            <w:tcW w:w="160" w:type="dxa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870DB">
        <w:trPr>
          <w:cantSplit/>
          <w:trHeight w:val="284"/>
        </w:trPr>
        <w:tc>
          <w:tcPr>
            <w:tcW w:w="212" w:type="dxa"/>
            <w:tcBorders>
              <w:right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870DB">
        <w:trPr>
          <w:cantSplit/>
          <w:trHeight w:val="284"/>
        </w:trPr>
        <w:tc>
          <w:tcPr>
            <w:tcW w:w="212" w:type="dxa"/>
            <w:tcBorders>
              <w:right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870DB">
        <w:trPr>
          <w:cantSplit/>
          <w:trHeight w:val="284"/>
        </w:trPr>
        <w:tc>
          <w:tcPr>
            <w:tcW w:w="212" w:type="dxa"/>
            <w:tcBorders>
              <w:right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>
        <w:trPr>
          <w:cantSplit/>
          <w:trHeight w:val="183"/>
        </w:trPr>
        <w:tc>
          <w:tcPr>
            <w:tcW w:w="212" w:type="dxa"/>
            <w:tcBorders>
              <w:bottom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23A6F" w:rsidRDefault="00423A6F">
      <w:pPr>
        <w:rPr>
          <w:rFonts w:ascii="Times New Roman" w:hAnsi="Times New Roman"/>
          <w:sz w:val="17"/>
          <w:szCs w:val="17"/>
        </w:rPr>
      </w:pPr>
    </w:p>
    <w:p w:rsidR="00423A6F" w:rsidRPr="006E6894" w:rsidRDefault="00423A6F">
      <w:pPr>
        <w:rPr>
          <w:rFonts w:ascii="Times New Roman" w:hAnsi="Times New Roman"/>
          <w:sz w:val="17"/>
          <w:szCs w:val="17"/>
        </w:rPr>
      </w:pPr>
    </w:p>
    <w:p w:rsidR="00423A6F" w:rsidRPr="006E6894" w:rsidRDefault="00423A6F" w:rsidP="00316653">
      <w:pPr>
        <w:pStyle w:val="Ttulo4"/>
        <w:numPr>
          <w:ilvl w:val="0"/>
          <w:numId w:val="35"/>
        </w:numPr>
        <w:tabs>
          <w:tab w:val="num" w:pos="-426"/>
        </w:tabs>
        <w:ind w:hanging="502"/>
        <w:rPr>
          <w:rFonts w:ascii="Times New Roman" w:hAnsi="Times New Roman"/>
          <w:sz w:val="17"/>
          <w:szCs w:val="17"/>
        </w:rPr>
      </w:pPr>
      <w:r w:rsidRPr="006E6894">
        <w:rPr>
          <w:rFonts w:ascii="Times New Roman" w:hAnsi="Times New Roman"/>
          <w:sz w:val="17"/>
          <w:szCs w:val="17"/>
        </w:rPr>
        <w:t>FINES DE LA FUNDACIÓN</w:t>
      </w:r>
    </w:p>
    <w:p w:rsidR="00423A6F" w:rsidRPr="006E6894" w:rsidRDefault="00423A6F" w:rsidP="00316653">
      <w:pPr>
        <w:rPr>
          <w:rFonts w:ascii="Times New Roman" w:hAnsi="Times New Roman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629"/>
        <w:gridCol w:w="160"/>
      </w:tblGrid>
      <w:tr w:rsidR="00423A6F" w:rsidRPr="006E6894" w:rsidTr="00B7683F">
        <w:trPr>
          <w:cantSplit/>
          <w:trHeight w:val="183"/>
        </w:trPr>
        <w:tc>
          <w:tcPr>
            <w:tcW w:w="900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7683F">
        <w:trPr>
          <w:cantSplit/>
          <w:trHeight w:val="183"/>
        </w:trPr>
        <w:tc>
          <w:tcPr>
            <w:tcW w:w="212" w:type="dxa"/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tcBorders>
              <w:top w:val="nil"/>
              <w:bottom w:val="single" w:sz="4" w:space="0" w:color="auto"/>
            </w:tcBorders>
            <w:vAlign w:val="center"/>
          </w:tcPr>
          <w:p w:rsidR="00423A6F" w:rsidRPr="006E6894" w:rsidRDefault="00423A6F" w:rsidP="00D0484C">
            <w:pPr>
              <w:pStyle w:val="LetraPequea"/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 xml:space="preserve">Descripción de los fines de interés general que va a realizar </w:t>
            </w:r>
            <w:smartTag w:uri="urn:schemas-microsoft-com:office:smarttags" w:element="PersonName">
              <w:smartTagPr>
                <w:attr w:name="ProductID" w:val="la Fundaci￳n"/>
              </w:smartTagPr>
              <w:r w:rsidRPr="006E6894">
                <w:rPr>
                  <w:rFonts w:ascii="Times New Roman" w:hAnsi="Times New Roman"/>
                  <w:sz w:val="17"/>
                  <w:szCs w:val="17"/>
                </w:rPr>
                <w:t>la Fundación</w:t>
              </w:r>
            </w:smartTag>
            <w:r w:rsidRPr="006E6894">
              <w:rPr>
                <w:rFonts w:ascii="Times New Roman" w:hAnsi="Times New Roman"/>
                <w:sz w:val="17"/>
                <w:szCs w:val="17"/>
              </w:rPr>
              <w:t xml:space="preserve"> de acuerdo con lo establecido en el artículo 3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6E6894">
                <w:rPr>
                  <w:rFonts w:ascii="Times New Roman" w:hAnsi="Times New Roman"/>
                  <w:sz w:val="17"/>
                  <w:szCs w:val="17"/>
                </w:rPr>
                <w:t>la Ley</w:t>
              </w:r>
            </w:smartTag>
            <w:r w:rsidRPr="006E6894">
              <w:rPr>
                <w:rFonts w:ascii="Times New Roman" w:hAnsi="Times New Roman"/>
                <w:sz w:val="17"/>
                <w:szCs w:val="17"/>
              </w:rPr>
              <w:t xml:space="preserve"> 50/2002 de Fundaciones. Se redactarán tal y como constarán en los estatutos (artículo 49 del Reglamento del Registro de fundaciones de competencia estatal). </w:t>
            </w:r>
          </w:p>
        </w:tc>
        <w:tc>
          <w:tcPr>
            <w:tcW w:w="160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7683F">
        <w:trPr>
          <w:cantSplit/>
          <w:trHeight w:val="284"/>
        </w:trPr>
        <w:tc>
          <w:tcPr>
            <w:tcW w:w="212" w:type="dxa"/>
            <w:tcBorders>
              <w:right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7683F">
        <w:trPr>
          <w:cantSplit/>
          <w:trHeight w:val="183"/>
        </w:trPr>
        <w:tc>
          <w:tcPr>
            <w:tcW w:w="212" w:type="dxa"/>
            <w:tcBorders>
              <w:bottom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tcBorders>
              <w:top w:val="nil"/>
              <w:bottom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23A6F" w:rsidRPr="006E6894" w:rsidRDefault="00423A6F" w:rsidP="00316653">
      <w:pPr>
        <w:rPr>
          <w:rFonts w:ascii="Times New Roman" w:hAnsi="Times New Roman"/>
          <w:sz w:val="17"/>
          <w:szCs w:val="17"/>
        </w:rPr>
      </w:pPr>
    </w:p>
    <w:p w:rsidR="00423A6F" w:rsidRPr="006E6894" w:rsidRDefault="00423A6F" w:rsidP="00316653">
      <w:pPr>
        <w:rPr>
          <w:rFonts w:ascii="Times New Roman" w:hAnsi="Times New Roman"/>
          <w:b/>
          <w:bCs/>
          <w:sz w:val="17"/>
          <w:szCs w:val="17"/>
        </w:rPr>
      </w:pPr>
    </w:p>
    <w:p w:rsidR="00423A6F" w:rsidRPr="006E6894" w:rsidRDefault="00423A6F" w:rsidP="00316653">
      <w:pPr>
        <w:ind w:left="426"/>
        <w:rPr>
          <w:rFonts w:ascii="Times New Roman" w:hAnsi="Times New Roman"/>
          <w:b/>
          <w:bCs/>
          <w:sz w:val="17"/>
          <w:szCs w:val="17"/>
        </w:rPr>
      </w:pPr>
    </w:p>
    <w:p w:rsidR="00423A6F" w:rsidRDefault="00423A6F" w:rsidP="00316653">
      <w:pPr>
        <w:ind w:left="426"/>
        <w:rPr>
          <w:rFonts w:ascii="Times New Roman" w:hAnsi="Times New Roman"/>
          <w:b/>
          <w:bCs/>
          <w:sz w:val="17"/>
          <w:szCs w:val="17"/>
        </w:rPr>
      </w:pPr>
    </w:p>
    <w:p w:rsidR="00423A6F" w:rsidRDefault="00423A6F" w:rsidP="00316653">
      <w:pPr>
        <w:ind w:left="426"/>
        <w:rPr>
          <w:rFonts w:ascii="Times New Roman" w:hAnsi="Times New Roman"/>
          <w:b/>
          <w:bCs/>
          <w:sz w:val="17"/>
          <w:szCs w:val="17"/>
        </w:rPr>
      </w:pPr>
    </w:p>
    <w:p w:rsidR="00423A6F" w:rsidRPr="006E6894" w:rsidRDefault="00423A6F" w:rsidP="00447F2C">
      <w:pPr>
        <w:pStyle w:val="Ttulo4"/>
        <w:numPr>
          <w:ilvl w:val="0"/>
          <w:numId w:val="35"/>
        </w:numPr>
        <w:tabs>
          <w:tab w:val="num" w:pos="-426"/>
        </w:tabs>
        <w:ind w:hanging="502"/>
        <w:rPr>
          <w:rFonts w:ascii="Times New Roman" w:hAnsi="Times New Roman"/>
          <w:sz w:val="17"/>
          <w:szCs w:val="17"/>
        </w:rPr>
      </w:pPr>
      <w:r w:rsidRPr="006E6894">
        <w:rPr>
          <w:rFonts w:ascii="Times New Roman" w:hAnsi="Times New Roman"/>
          <w:sz w:val="17"/>
          <w:szCs w:val="17"/>
        </w:rPr>
        <w:t>ACTIVIDADES Y ÁMBITO TERRITORIAL DE ACTUACIÓN</w:t>
      </w:r>
    </w:p>
    <w:p w:rsidR="00423A6F" w:rsidRPr="006E6894" w:rsidRDefault="00423A6F" w:rsidP="00447F2C">
      <w:pPr>
        <w:rPr>
          <w:rFonts w:ascii="Times New Roman" w:hAnsi="Times New Roman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314"/>
        <w:gridCol w:w="4315"/>
        <w:gridCol w:w="160"/>
      </w:tblGrid>
      <w:tr w:rsidR="00423A6F" w:rsidRPr="006E6894" w:rsidTr="00B7683F">
        <w:trPr>
          <w:cantSplit/>
          <w:trHeight w:val="183"/>
        </w:trPr>
        <w:tc>
          <w:tcPr>
            <w:tcW w:w="900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7683F">
        <w:trPr>
          <w:cantSplit/>
          <w:trHeight w:val="183"/>
        </w:trPr>
        <w:tc>
          <w:tcPr>
            <w:tcW w:w="212" w:type="dxa"/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3A6F" w:rsidRPr="006E6894" w:rsidRDefault="00423A6F" w:rsidP="00447F2C">
            <w:pPr>
              <w:pStyle w:val="LetraPequea"/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 xml:space="preserve">Descripción de las actividades que, en cumplimiento de los fines anteriores, va a realizar </w:t>
            </w:r>
            <w:smartTag w:uri="urn:schemas-microsoft-com:office:smarttags" w:element="PersonName">
              <w:smartTagPr>
                <w:attr w:name="ProductID" w:val="la Fundaci￳n."/>
              </w:smartTagPr>
              <w:smartTag w:uri="urn:schemas-microsoft-com:office:smarttags" w:element="PersonName">
                <w:smartTagPr>
                  <w:attr w:name="ProductID" w:val="la Fundaci￳n. Se"/>
                </w:smartTagPr>
                <w:r w:rsidRPr="006E6894">
                  <w:rPr>
                    <w:rFonts w:ascii="Times New Roman" w:hAnsi="Times New Roman"/>
                    <w:sz w:val="17"/>
                    <w:szCs w:val="17"/>
                  </w:rPr>
                  <w:t>la Fundación.</w:t>
                </w:r>
              </w:smartTag>
              <w:r w:rsidRPr="006E6894">
                <w:rPr>
                  <w:rFonts w:ascii="Times New Roman" w:hAnsi="Times New Roman"/>
                  <w:sz w:val="17"/>
                  <w:szCs w:val="17"/>
                </w:rPr>
                <w:t xml:space="preserve"> Se</w:t>
              </w:r>
            </w:smartTag>
            <w:r w:rsidRPr="006E6894">
              <w:rPr>
                <w:rFonts w:ascii="Times New Roman" w:hAnsi="Times New Roman"/>
                <w:sz w:val="17"/>
                <w:szCs w:val="17"/>
              </w:rPr>
              <w:t xml:space="preserve"> redactarán tal y como constarán en los estatutos (artículo 49 del Reglamento del Registro de fundaciones de competencia estatal).</w:t>
            </w:r>
          </w:p>
        </w:tc>
        <w:tc>
          <w:tcPr>
            <w:tcW w:w="160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7683F">
        <w:trPr>
          <w:cantSplit/>
          <w:trHeight w:val="284"/>
        </w:trPr>
        <w:tc>
          <w:tcPr>
            <w:tcW w:w="212" w:type="dxa"/>
            <w:tcBorders>
              <w:right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B7683F">
        <w:trPr>
          <w:cantSplit/>
          <w:trHeight w:val="183"/>
        </w:trPr>
        <w:tc>
          <w:tcPr>
            <w:tcW w:w="212" w:type="dxa"/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2"/>
            <w:tcBorders>
              <w:top w:val="nil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297629">
        <w:trPr>
          <w:cantSplit/>
          <w:trHeight w:val="183"/>
        </w:trPr>
        <w:tc>
          <w:tcPr>
            <w:tcW w:w="212" w:type="dxa"/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Ámbito territorial de actuación:</w:t>
            </w:r>
          </w:p>
        </w:tc>
        <w:tc>
          <w:tcPr>
            <w:tcW w:w="160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297629">
        <w:trPr>
          <w:cantSplit/>
          <w:trHeight w:val="183"/>
        </w:trPr>
        <w:tc>
          <w:tcPr>
            <w:tcW w:w="212" w:type="dxa"/>
            <w:tcBorders>
              <w:right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bookmarkStart w:id="4" w:name="Texto31"/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instrText xml:space="preserve"> FORMTEXT </w:instrTex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end"/>
            </w:r>
            <w:bookmarkEnd w:id="4"/>
            <w:r w:rsidRPr="006E6894">
              <w:rPr>
                <w:rFonts w:ascii="Times New Roman" w:hAnsi="Times New Roman"/>
                <w:sz w:val="17"/>
                <w:szCs w:val="17"/>
              </w:rPr>
              <w:t xml:space="preserve">     Estatal</w:t>
            </w:r>
          </w:p>
        </w:tc>
        <w:bookmarkStart w:id="5" w:name="Texto32"/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instrText xml:space="preserve"> FORMTEXT </w:instrTex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>
              <w:rPr>
                <w:rFonts w:ascii="Times New Roman" w:hAnsi="Times New Roman"/>
                <w:noProof/>
                <w:sz w:val="17"/>
                <w:szCs w:val="17"/>
                <w:bdr w:val="single" w:sz="4" w:space="0" w:color="auto"/>
              </w:rPr>
              <w:t> </w:t>
            </w:r>
            <w:r w:rsidRPr="00BF52CB">
              <w:rPr>
                <w:rFonts w:ascii="Times New Roman" w:hAnsi="Times New Roman"/>
                <w:sz w:val="17"/>
                <w:szCs w:val="17"/>
                <w:bdr w:val="single" w:sz="4" w:space="0" w:color="auto"/>
              </w:rPr>
              <w:fldChar w:fldCharType="end"/>
            </w:r>
            <w:bookmarkEnd w:id="5"/>
            <w:r w:rsidRPr="006E6894">
              <w:rPr>
                <w:rFonts w:ascii="Times New Roman" w:hAnsi="Times New Roman"/>
                <w:sz w:val="17"/>
                <w:szCs w:val="17"/>
              </w:rPr>
              <w:t xml:space="preserve">    Autonómico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297629">
        <w:trPr>
          <w:cantSplit/>
          <w:trHeight w:val="183"/>
        </w:trPr>
        <w:tc>
          <w:tcPr>
            <w:tcW w:w="212" w:type="dxa"/>
            <w:tcBorders>
              <w:bottom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23A6F" w:rsidRDefault="00423A6F" w:rsidP="00447F2C">
      <w:pPr>
        <w:rPr>
          <w:rFonts w:ascii="Times New Roman" w:hAnsi="Times New Roman"/>
          <w:sz w:val="17"/>
          <w:szCs w:val="17"/>
        </w:rPr>
      </w:pPr>
    </w:p>
    <w:p w:rsidR="00423A6F" w:rsidRPr="006E6894" w:rsidRDefault="00423A6F" w:rsidP="00297629">
      <w:pPr>
        <w:pStyle w:val="Ttulo4"/>
        <w:numPr>
          <w:ilvl w:val="0"/>
          <w:numId w:val="35"/>
        </w:numPr>
        <w:ind w:hanging="502"/>
        <w:rPr>
          <w:rFonts w:ascii="Times New Roman" w:hAnsi="Times New Roman"/>
          <w:sz w:val="17"/>
          <w:szCs w:val="17"/>
        </w:rPr>
      </w:pPr>
      <w:r w:rsidRPr="006E6894">
        <w:rPr>
          <w:rFonts w:ascii="Times New Roman" w:hAnsi="Times New Roman"/>
          <w:sz w:val="17"/>
          <w:szCs w:val="17"/>
        </w:rPr>
        <w:t>DOMICILIO DE LA FUNDACIÓN</w:t>
      </w:r>
    </w:p>
    <w:p w:rsidR="00423A6F" w:rsidRPr="006E6894" w:rsidRDefault="00423A6F" w:rsidP="00297629">
      <w:pPr>
        <w:rPr>
          <w:rFonts w:ascii="Times New Roman" w:hAnsi="Times New Roman"/>
          <w:sz w:val="17"/>
          <w:szCs w:val="17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119"/>
        <w:gridCol w:w="1276"/>
      </w:tblGrid>
      <w:tr w:rsidR="00423A6F" w:rsidRPr="006E6894" w:rsidTr="00AB2B31">
        <w:trPr>
          <w:cantSplit/>
        </w:trPr>
        <w:tc>
          <w:tcPr>
            <w:tcW w:w="4606" w:type="dxa"/>
            <w:tcBorders>
              <w:top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Domicilio de notificación (Avda., calle o plaza y número)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Localidad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Código Postal</w:t>
            </w:r>
          </w:p>
        </w:tc>
      </w:tr>
      <w:tr w:rsidR="00423A6F" w:rsidRPr="006E6894" w:rsidTr="00AB2B31">
        <w:trPr>
          <w:cantSplit/>
        </w:trPr>
        <w:tc>
          <w:tcPr>
            <w:tcW w:w="4606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AB2B31">
        <w:trPr>
          <w:cantSplit/>
        </w:trPr>
        <w:tc>
          <w:tcPr>
            <w:tcW w:w="4606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Provincia</w:t>
            </w:r>
          </w:p>
        </w:tc>
        <w:tc>
          <w:tcPr>
            <w:tcW w:w="3119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País</w:t>
            </w:r>
          </w:p>
        </w:tc>
        <w:tc>
          <w:tcPr>
            <w:tcW w:w="1276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Teléfono</w:t>
            </w:r>
          </w:p>
        </w:tc>
      </w:tr>
      <w:tr w:rsidR="00423A6F" w:rsidRPr="006E6894" w:rsidTr="00AB2B31">
        <w:tc>
          <w:tcPr>
            <w:tcW w:w="4606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AB2B31">
        <w:tc>
          <w:tcPr>
            <w:tcW w:w="4606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  <w:highlight w:val="lightGray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Correo electrónico</w:t>
            </w:r>
          </w:p>
        </w:tc>
        <w:tc>
          <w:tcPr>
            <w:tcW w:w="3119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  <w:highlight w:val="lightGray"/>
              </w:rPr>
            </w:pPr>
          </w:p>
        </w:tc>
        <w:tc>
          <w:tcPr>
            <w:tcW w:w="1276" w:type="dxa"/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  <w:highlight w:val="lightGray"/>
              </w:rPr>
            </w:pPr>
          </w:p>
        </w:tc>
      </w:tr>
      <w:tr w:rsidR="00423A6F" w:rsidRPr="006E6894" w:rsidTr="00AB2B31">
        <w:tc>
          <w:tcPr>
            <w:tcW w:w="4606" w:type="dxa"/>
            <w:tcBorders>
              <w:bottom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  <w:highlight w:val="lightGra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  <w:highlight w:val="lightGray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3A6F" w:rsidRPr="006E6894" w:rsidRDefault="00423A6F" w:rsidP="00B7683F">
            <w:pPr>
              <w:rPr>
                <w:rFonts w:ascii="Times New Roman" w:hAnsi="Times New Roman"/>
                <w:sz w:val="17"/>
                <w:szCs w:val="17"/>
                <w:highlight w:val="lightGray"/>
              </w:rPr>
            </w:pPr>
          </w:p>
        </w:tc>
      </w:tr>
    </w:tbl>
    <w:p w:rsidR="00423A6F" w:rsidRPr="006E6894" w:rsidRDefault="00423A6F" w:rsidP="00297629">
      <w:pPr>
        <w:rPr>
          <w:rFonts w:ascii="Times New Roman" w:hAnsi="Times New Roman"/>
          <w:sz w:val="17"/>
          <w:szCs w:val="17"/>
        </w:rPr>
      </w:pPr>
    </w:p>
    <w:p w:rsidR="00423A6F" w:rsidRPr="006E6894" w:rsidRDefault="00423A6F">
      <w:pPr>
        <w:pStyle w:val="Ttulo4"/>
        <w:numPr>
          <w:ilvl w:val="0"/>
          <w:numId w:val="35"/>
        </w:numPr>
        <w:ind w:hanging="502"/>
        <w:rPr>
          <w:rFonts w:ascii="Times New Roman" w:hAnsi="Times New Roman"/>
          <w:sz w:val="17"/>
          <w:szCs w:val="17"/>
        </w:rPr>
      </w:pPr>
      <w:r w:rsidRPr="006E6894">
        <w:rPr>
          <w:rFonts w:ascii="Times New Roman" w:hAnsi="Times New Roman"/>
          <w:sz w:val="17"/>
          <w:szCs w:val="17"/>
        </w:rPr>
        <w:t xml:space="preserve">DATOS RELATIVOS A </w:t>
      </w:r>
      <w:smartTag w:uri="urn:schemas-microsoft-com:office:smarttags" w:element="PersonName">
        <w:smartTagPr>
          <w:attr w:name="ProductID" w:val="LA NOTIFICACIￓN"/>
        </w:smartTagPr>
        <w:r w:rsidRPr="006E6894">
          <w:rPr>
            <w:rFonts w:ascii="Times New Roman" w:hAnsi="Times New Roman"/>
            <w:sz w:val="17"/>
            <w:szCs w:val="17"/>
          </w:rPr>
          <w:t>LA NOTIFICACIÓN</w:t>
        </w:r>
      </w:smartTag>
      <w:r w:rsidRPr="006E6894">
        <w:rPr>
          <w:rFonts w:ascii="Times New Roman" w:hAnsi="Times New Roman"/>
          <w:sz w:val="17"/>
          <w:szCs w:val="17"/>
        </w:rPr>
        <w:t xml:space="preserve"> </w:t>
      </w:r>
    </w:p>
    <w:p w:rsidR="00423A6F" w:rsidRPr="006E6894" w:rsidRDefault="00423A6F">
      <w:pPr>
        <w:rPr>
          <w:rFonts w:ascii="Times New Roman" w:hAnsi="Times New Roman"/>
          <w:sz w:val="17"/>
          <w:szCs w:val="17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119"/>
        <w:gridCol w:w="1276"/>
      </w:tblGrid>
      <w:tr w:rsidR="00423A6F" w:rsidRPr="006E6894" w:rsidTr="00AB2B31">
        <w:trPr>
          <w:cantSplit/>
        </w:trPr>
        <w:tc>
          <w:tcPr>
            <w:tcW w:w="9001" w:type="dxa"/>
            <w:gridSpan w:val="3"/>
            <w:tcBorders>
              <w:top w:val="single" w:sz="4" w:space="0" w:color="auto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A efectos de notificación, el interesado señala los siguientes datos:</w:t>
            </w:r>
          </w:p>
        </w:tc>
      </w:tr>
      <w:tr w:rsidR="00423A6F" w:rsidRPr="006E6894" w:rsidTr="00AB2B31">
        <w:trPr>
          <w:cantSplit/>
        </w:trPr>
        <w:tc>
          <w:tcPr>
            <w:tcW w:w="9001" w:type="dxa"/>
            <w:gridSpan w:val="3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Nombre y apellidos</w:t>
            </w:r>
          </w:p>
        </w:tc>
      </w:tr>
      <w:tr w:rsidR="00423A6F" w:rsidRPr="006E6894" w:rsidTr="002E780C">
        <w:tc>
          <w:tcPr>
            <w:tcW w:w="9001" w:type="dxa"/>
            <w:gridSpan w:val="3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983FBD">
        <w:trPr>
          <w:cantSplit/>
        </w:trPr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Domicilio de notificación (Avda., calle o plaza y número)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Localidad</w:t>
            </w:r>
          </w:p>
        </w:tc>
        <w:tc>
          <w:tcPr>
            <w:tcW w:w="1276" w:type="dxa"/>
            <w:tcBorders>
              <w:left w:val="nil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Código Postal</w:t>
            </w:r>
          </w:p>
        </w:tc>
      </w:tr>
      <w:tr w:rsidR="00423A6F" w:rsidRPr="006E6894" w:rsidTr="00983FBD">
        <w:trPr>
          <w:cantSplit/>
        </w:trPr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23A6F" w:rsidRPr="006E6894" w:rsidTr="00983FBD">
        <w:trPr>
          <w:cantSplit/>
        </w:trPr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Provincia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País</w:t>
            </w:r>
          </w:p>
        </w:tc>
        <w:tc>
          <w:tcPr>
            <w:tcW w:w="1276" w:type="dxa"/>
            <w:tcBorders>
              <w:left w:val="nil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Teléfono</w:t>
            </w:r>
          </w:p>
        </w:tc>
      </w:tr>
      <w:tr w:rsidR="00423A6F" w:rsidRPr="006E6894" w:rsidTr="00983FBD">
        <w:tc>
          <w:tcPr>
            <w:tcW w:w="4606" w:type="dxa"/>
            <w:tcBorders>
              <w:bottom w:val="single" w:sz="4" w:space="0" w:color="auto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23A6F" w:rsidRPr="006E6894" w:rsidRDefault="00423A6F">
      <w:pPr>
        <w:rPr>
          <w:rFonts w:ascii="Times New Roman" w:hAnsi="Times New Roman"/>
          <w:sz w:val="17"/>
          <w:szCs w:val="17"/>
        </w:rPr>
      </w:pPr>
    </w:p>
    <w:p w:rsidR="00423A6F" w:rsidRPr="006E6894" w:rsidRDefault="00423A6F" w:rsidP="008C1C35">
      <w:pPr>
        <w:rPr>
          <w:rFonts w:ascii="Times New Roman" w:hAnsi="Times New Roman"/>
          <w:sz w:val="17"/>
          <w:szCs w:val="17"/>
        </w:rPr>
      </w:pPr>
      <w:r w:rsidRPr="006E6894">
        <w:rPr>
          <w:rFonts w:ascii="Times New Roman" w:hAnsi="Times New Roman"/>
          <w:sz w:val="17"/>
          <w:szCs w:val="17"/>
        </w:rPr>
        <w:t xml:space="preserve">De conformidad con lo establecido en el Reglamento del Registro de fundaciones de competencia estatal, aprobado por Real Decreto 1611/2007, de 7 de diciembre, solicito la expedición del correspondiente </w:t>
      </w:r>
      <w:r w:rsidRPr="006E6894">
        <w:rPr>
          <w:rFonts w:ascii="Times New Roman" w:hAnsi="Times New Roman"/>
          <w:b/>
          <w:sz w:val="17"/>
          <w:szCs w:val="17"/>
        </w:rPr>
        <w:t>certificado de denominación</w:t>
      </w:r>
      <w:r w:rsidRPr="006E6894">
        <w:rPr>
          <w:rFonts w:ascii="Times New Roman" w:hAnsi="Times New Roman"/>
          <w:sz w:val="17"/>
          <w:szCs w:val="17"/>
        </w:rPr>
        <w:t xml:space="preserve">. </w:t>
      </w:r>
    </w:p>
    <w:p w:rsidR="00423A6F" w:rsidRPr="006E6894" w:rsidRDefault="00423A6F">
      <w:pPr>
        <w:rPr>
          <w:rFonts w:ascii="Times New Roman" w:hAnsi="Times New Roman"/>
          <w:sz w:val="17"/>
          <w:szCs w:val="17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096"/>
      </w:tblGrid>
      <w:tr w:rsidR="00423A6F" w:rsidRPr="006E6894" w:rsidTr="00AB2B31">
        <w:tc>
          <w:tcPr>
            <w:tcW w:w="2905" w:type="dxa"/>
            <w:vAlign w:val="center"/>
          </w:tcPr>
          <w:p w:rsidR="00423A6F" w:rsidRPr="006E6894" w:rsidRDefault="00423A6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Lugar y fecha</w:t>
            </w:r>
          </w:p>
        </w:tc>
        <w:tc>
          <w:tcPr>
            <w:tcW w:w="6096" w:type="dxa"/>
            <w:vAlign w:val="center"/>
          </w:tcPr>
          <w:p w:rsidR="00423A6F" w:rsidRPr="006E6894" w:rsidRDefault="00423A6F" w:rsidP="00D00E13">
            <w:pPr>
              <w:rPr>
                <w:rFonts w:ascii="Times New Roman" w:hAnsi="Times New Roman"/>
                <w:sz w:val="17"/>
                <w:szCs w:val="17"/>
              </w:rPr>
            </w:pPr>
            <w:r w:rsidRPr="006E6894">
              <w:rPr>
                <w:rFonts w:ascii="Times New Roman" w:hAnsi="Times New Roman"/>
                <w:sz w:val="17"/>
                <w:szCs w:val="17"/>
              </w:rPr>
              <w:t>Firma (En caso de representación también deberá constar la firma o constancia de la identidad del representado)</w:t>
            </w:r>
          </w:p>
        </w:tc>
      </w:tr>
      <w:tr w:rsidR="00423A6F" w:rsidRPr="006E6894" w:rsidTr="00C70F66">
        <w:trPr>
          <w:trHeight w:val="830"/>
        </w:trPr>
        <w:tc>
          <w:tcPr>
            <w:tcW w:w="2905" w:type="dxa"/>
          </w:tcPr>
          <w:p w:rsidR="00423A6F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2B514A" w:rsidRPr="006E6894" w:rsidRDefault="002B514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96" w:type="dxa"/>
          </w:tcPr>
          <w:p w:rsidR="00423A6F" w:rsidRPr="006E6894" w:rsidRDefault="00423A6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23A6F" w:rsidRPr="001F7682" w:rsidRDefault="00423A6F">
      <w:pPr>
        <w:rPr>
          <w:rFonts w:ascii="Times New Roman" w:hAnsi="Times New Roman"/>
          <w:i/>
          <w:sz w:val="17"/>
          <w:szCs w:val="17"/>
        </w:rPr>
      </w:pPr>
    </w:p>
    <w:sectPr w:rsidR="00423A6F" w:rsidRPr="001F7682" w:rsidSect="00086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6" w:right="1276" w:bottom="1276" w:left="1701" w:header="1134" w:footer="1383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6F" w:rsidRDefault="00423A6F">
      <w:r>
        <w:separator/>
      </w:r>
    </w:p>
  </w:endnote>
  <w:endnote w:type="continuationSeparator" w:id="0">
    <w:p w:rsidR="00423A6F" w:rsidRDefault="0042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6F" w:rsidRDefault="00CF14E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23A6F">
      <w:rPr>
        <w:noProof/>
      </w:rPr>
      <w:t>2</w:t>
    </w:r>
    <w:r>
      <w:rPr>
        <w:noProof/>
      </w:rPr>
      <w:fldChar w:fldCharType="end"/>
    </w:r>
  </w:p>
  <w:p w:rsidR="00423A6F" w:rsidRDefault="00423A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9F" w:rsidRDefault="00423A6F" w:rsidP="00985946">
    <w:pPr>
      <w:rPr>
        <w:rFonts w:ascii="Times New Roman" w:hAnsi="Times New Roman"/>
        <w:b/>
        <w:sz w:val="18"/>
        <w:szCs w:val="18"/>
      </w:rPr>
    </w:pPr>
    <w:r w:rsidRPr="00BA276C">
      <w:rPr>
        <w:rFonts w:ascii="Times New Roman" w:hAnsi="Times New Roman"/>
        <w:b/>
        <w:sz w:val="18"/>
        <w:szCs w:val="18"/>
      </w:rPr>
      <w:t xml:space="preserve">REGISTRO DE </w:t>
    </w:r>
    <w:r>
      <w:rPr>
        <w:rFonts w:ascii="Times New Roman" w:hAnsi="Times New Roman"/>
        <w:b/>
        <w:sz w:val="18"/>
        <w:szCs w:val="18"/>
      </w:rPr>
      <w:t xml:space="preserve">FUNDACIONES </w:t>
    </w:r>
    <w:r w:rsidRPr="00BA276C">
      <w:rPr>
        <w:rFonts w:ascii="Times New Roman" w:hAnsi="Times New Roman"/>
        <w:b/>
        <w:sz w:val="18"/>
        <w:szCs w:val="18"/>
      </w:rPr>
      <w:t xml:space="preserve">DE LA </w:t>
    </w:r>
    <w:r>
      <w:rPr>
        <w:rFonts w:ascii="Times New Roman" w:hAnsi="Times New Roman"/>
        <w:b/>
        <w:sz w:val="18"/>
        <w:szCs w:val="18"/>
      </w:rPr>
      <w:t>REGIÓN DE MURCIA</w:t>
    </w:r>
    <w:r w:rsidR="00086D9F">
      <w:rPr>
        <w:rFonts w:ascii="Times New Roman" w:hAnsi="Times New Roman"/>
        <w:b/>
        <w:sz w:val="18"/>
        <w:szCs w:val="18"/>
      </w:rPr>
      <w:t>. CONSEJERÍA DE PRESIDENCIA, PORTAVOCÍA Y ACCIÓN EXTERIOR.</w:t>
    </w:r>
  </w:p>
  <w:p w:rsidR="00423A6F" w:rsidRDefault="001F7682" w:rsidP="00985946">
    <w:pPr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SECRETARÍA GENERAL</w:t>
    </w:r>
  </w:p>
  <w:p w:rsidR="00985946" w:rsidRPr="00BA276C" w:rsidRDefault="00985946" w:rsidP="00985946">
    <w:pPr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C/ Isaac </w:t>
    </w:r>
    <w:proofErr w:type="spellStart"/>
    <w:r>
      <w:rPr>
        <w:rFonts w:ascii="Times New Roman" w:hAnsi="Times New Roman"/>
        <w:b/>
        <w:sz w:val="18"/>
        <w:szCs w:val="18"/>
      </w:rPr>
      <w:t>Albéniz</w:t>
    </w:r>
    <w:proofErr w:type="spellEnd"/>
    <w:r>
      <w:rPr>
        <w:rFonts w:ascii="Times New Roman" w:hAnsi="Times New Roman"/>
        <w:b/>
        <w:sz w:val="18"/>
        <w:szCs w:val="18"/>
      </w:rPr>
      <w:t xml:space="preserve"> nº 4- Entlo. Dcha.- 30071 Murcia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EF" w:rsidRDefault="00CE2C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6F" w:rsidRDefault="00423A6F">
      <w:r>
        <w:separator/>
      </w:r>
    </w:p>
  </w:footnote>
  <w:footnote w:type="continuationSeparator" w:id="0">
    <w:p w:rsidR="00423A6F" w:rsidRDefault="0042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6F" w:rsidRDefault="00CF14E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423A6F">
      <w:rPr>
        <w:noProof/>
      </w:rPr>
      <w:t>2</w:t>
    </w:r>
    <w:r>
      <w:rPr>
        <w:noProof/>
      </w:rPr>
      <w:fldChar w:fldCharType="end"/>
    </w:r>
  </w:p>
  <w:p w:rsidR="00423A6F" w:rsidRDefault="00423A6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4252"/>
    </w:tblGrid>
    <w:tr w:rsidR="00423A6F" w:rsidRPr="00B93A4B" w:rsidTr="00A827C6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423A6F" w:rsidRDefault="00400287" w:rsidP="00A827C6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423A6F" w:rsidRPr="00E35700" w:rsidRDefault="00423A6F" w:rsidP="00A827C6">
          <w:pPr>
            <w:pStyle w:val="Encabezado"/>
            <w:rPr>
              <w:sz w:val="14"/>
              <w:szCs w:val="14"/>
            </w:rPr>
          </w:pPr>
        </w:p>
        <w:p w:rsidR="00CE2CEF" w:rsidRDefault="00CE2CEF" w:rsidP="00A827C6">
          <w:pPr>
            <w:pStyle w:val="Encabezado"/>
            <w:rPr>
              <w:sz w:val="14"/>
              <w:szCs w:val="14"/>
            </w:rPr>
          </w:pPr>
        </w:p>
        <w:p w:rsidR="00423A6F" w:rsidRPr="00E35700" w:rsidRDefault="00423A6F" w:rsidP="00A827C6">
          <w:pPr>
            <w:pStyle w:val="Encabezado"/>
            <w:rPr>
              <w:sz w:val="14"/>
              <w:szCs w:val="14"/>
            </w:rPr>
          </w:pPr>
          <w:r w:rsidRPr="00E35700">
            <w:rPr>
              <w:sz w:val="14"/>
              <w:szCs w:val="14"/>
            </w:rPr>
            <w:t>Región de Murcia</w:t>
          </w:r>
        </w:p>
        <w:p w:rsidR="00086D9F" w:rsidRDefault="00423A6F" w:rsidP="00A827C6">
          <w:pPr>
            <w:pStyle w:val="Encabezado"/>
            <w:rPr>
              <w:sz w:val="14"/>
              <w:szCs w:val="14"/>
            </w:rPr>
          </w:pPr>
          <w:r w:rsidRPr="00E35700">
            <w:rPr>
              <w:sz w:val="14"/>
              <w:szCs w:val="14"/>
            </w:rPr>
            <w:t>Consejería de Presidencia</w:t>
          </w:r>
          <w:r w:rsidR="00D062C9">
            <w:rPr>
              <w:sz w:val="14"/>
              <w:szCs w:val="14"/>
            </w:rPr>
            <w:t xml:space="preserve">, </w:t>
          </w:r>
          <w:r w:rsidR="001033A4">
            <w:rPr>
              <w:sz w:val="14"/>
              <w:szCs w:val="14"/>
            </w:rPr>
            <w:t xml:space="preserve"> Portavocía</w:t>
          </w:r>
          <w:r w:rsidR="00CE2CEF">
            <w:rPr>
              <w:sz w:val="14"/>
              <w:szCs w:val="14"/>
            </w:rPr>
            <w:t xml:space="preserve"> </w:t>
          </w:r>
          <w:r w:rsidR="00086D9F">
            <w:rPr>
              <w:sz w:val="14"/>
              <w:szCs w:val="14"/>
            </w:rPr>
            <w:t>y Acción Exterior</w:t>
          </w:r>
        </w:p>
        <w:p w:rsidR="00CE2CEF" w:rsidRDefault="00CE2CEF" w:rsidP="00A827C6">
          <w:pPr>
            <w:pStyle w:val="Encabezado"/>
            <w:rPr>
              <w:sz w:val="14"/>
              <w:szCs w:val="14"/>
            </w:rPr>
          </w:pPr>
        </w:p>
        <w:p w:rsidR="00423A6F" w:rsidRPr="00E35700" w:rsidRDefault="00B10D12" w:rsidP="00A827C6">
          <w:pPr>
            <w:pStyle w:val="Encabezado"/>
            <w:rPr>
              <w:sz w:val="14"/>
              <w:szCs w:val="14"/>
            </w:rPr>
          </w:pPr>
          <w:bookmarkStart w:id="6" w:name="_GoBack"/>
          <w:bookmarkEnd w:id="6"/>
          <w:r>
            <w:rPr>
              <w:sz w:val="14"/>
              <w:szCs w:val="14"/>
            </w:rPr>
            <w:t>Secretaría General</w:t>
          </w:r>
        </w:p>
        <w:p w:rsidR="00423A6F" w:rsidRPr="00E35700" w:rsidRDefault="00423A6F" w:rsidP="00B10D12">
          <w:pPr>
            <w:pStyle w:val="Encabezado"/>
          </w:pP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423A6F" w:rsidRPr="00E35700" w:rsidRDefault="00423A6F" w:rsidP="00A827C6">
          <w:pPr>
            <w:pStyle w:val="Encabezado"/>
            <w:jc w:val="right"/>
            <w:rPr>
              <w:sz w:val="14"/>
              <w:szCs w:val="14"/>
            </w:rPr>
          </w:pPr>
        </w:p>
        <w:p w:rsidR="00423A6F" w:rsidRDefault="00D062C9" w:rsidP="00CF14E9">
          <w:pPr>
            <w:pStyle w:val="Encabezado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Procedimiento 3135</w:t>
          </w:r>
        </w:p>
        <w:p w:rsidR="00CF14E9" w:rsidRDefault="00CF14E9" w:rsidP="00CF14E9">
          <w:pPr>
            <w:pStyle w:val="Encabezado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Teléfonos: 968362000/012</w:t>
          </w:r>
        </w:p>
        <w:p w:rsidR="00CF14E9" w:rsidRPr="00E35700" w:rsidRDefault="00CF14E9" w:rsidP="00CF14E9">
          <w:pPr>
            <w:pStyle w:val="Encabezado"/>
            <w:jc w:val="right"/>
            <w:rPr>
              <w:sz w:val="14"/>
              <w:szCs w:val="14"/>
            </w:rPr>
          </w:pPr>
        </w:p>
      </w:tc>
    </w:tr>
  </w:tbl>
  <w:p w:rsidR="00423A6F" w:rsidRDefault="00423A6F" w:rsidP="00DD6856">
    <w:pPr>
      <w:pStyle w:val="Encabezado"/>
    </w:pPr>
  </w:p>
  <w:p w:rsidR="00423A6F" w:rsidRPr="00DD6856" w:rsidRDefault="00423A6F" w:rsidP="00DD685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4252"/>
    </w:tblGrid>
    <w:tr w:rsidR="00423A6F" w:rsidRPr="00D062C9" w:rsidTr="009B3C1E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423A6F" w:rsidRDefault="00400287" w:rsidP="009B3C1E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423A6F" w:rsidRPr="00E35700" w:rsidRDefault="00423A6F" w:rsidP="009B3C1E">
          <w:pPr>
            <w:pStyle w:val="Encabezado"/>
            <w:rPr>
              <w:sz w:val="14"/>
              <w:szCs w:val="14"/>
            </w:rPr>
          </w:pPr>
        </w:p>
        <w:p w:rsidR="00423A6F" w:rsidRPr="00E35700" w:rsidRDefault="00423A6F" w:rsidP="009B3C1E">
          <w:pPr>
            <w:pStyle w:val="Encabezado"/>
            <w:rPr>
              <w:sz w:val="14"/>
              <w:szCs w:val="14"/>
            </w:rPr>
          </w:pPr>
          <w:r w:rsidRPr="00E35700">
            <w:rPr>
              <w:sz w:val="14"/>
              <w:szCs w:val="14"/>
            </w:rPr>
            <w:t>Región de Murcia</w:t>
          </w:r>
        </w:p>
        <w:p w:rsidR="00423A6F" w:rsidRPr="00E35700" w:rsidRDefault="00423A6F" w:rsidP="009B3C1E">
          <w:pPr>
            <w:pStyle w:val="Encabezado"/>
            <w:rPr>
              <w:sz w:val="14"/>
              <w:szCs w:val="14"/>
            </w:rPr>
          </w:pPr>
          <w:r w:rsidRPr="00E35700">
            <w:rPr>
              <w:sz w:val="14"/>
              <w:szCs w:val="14"/>
            </w:rPr>
            <w:t>Consejería de Presidencia</w:t>
          </w:r>
          <w:r w:rsidR="002B514A">
            <w:rPr>
              <w:sz w:val="14"/>
              <w:szCs w:val="14"/>
            </w:rPr>
            <w:t xml:space="preserve">, </w:t>
          </w:r>
          <w:r w:rsidR="00E04398">
            <w:rPr>
              <w:sz w:val="14"/>
              <w:szCs w:val="14"/>
            </w:rPr>
            <w:t xml:space="preserve"> Portavocía</w:t>
          </w:r>
          <w:r w:rsidR="00086D9F">
            <w:rPr>
              <w:sz w:val="14"/>
              <w:szCs w:val="14"/>
            </w:rPr>
            <w:t xml:space="preserve"> y Acción Exterior</w:t>
          </w:r>
        </w:p>
        <w:p w:rsidR="00423A6F" w:rsidRPr="00E35700" w:rsidRDefault="00985946" w:rsidP="009B3C1E">
          <w:pPr>
            <w:pStyle w:val="Encabezado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Secretaría </w:t>
          </w:r>
          <w:r w:rsidR="001F7682">
            <w:rPr>
              <w:sz w:val="14"/>
              <w:szCs w:val="14"/>
            </w:rPr>
            <w:t>General</w:t>
          </w:r>
        </w:p>
        <w:p w:rsidR="00423A6F" w:rsidRPr="00E35700" w:rsidRDefault="00423A6F" w:rsidP="009B3C1E">
          <w:pPr>
            <w:pStyle w:val="Encabezado"/>
          </w:pP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423A6F" w:rsidRPr="00D062C9" w:rsidRDefault="00423A6F" w:rsidP="009B3C1E">
          <w:pPr>
            <w:pStyle w:val="Encabezado"/>
            <w:jc w:val="right"/>
            <w:rPr>
              <w:sz w:val="16"/>
              <w:szCs w:val="14"/>
            </w:rPr>
          </w:pPr>
        </w:p>
        <w:p w:rsidR="00423A6F" w:rsidRPr="00D062C9" w:rsidRDefault="00CF14E9" w:rsidP="009B3C1E">
          <w:pPr>
            <w:pStyle w:val="Encabezado"/>
            <w:jc w:val="right"/>
            <w:rPr>
              <w:sz w:val="16"/>
              <w:szCs w:val="14"/>
            </w:rPr>
          </w:pPr>
          <w:r w:rsidRPr="00D062C9">
            <w:rPr>
              <w:sz w:val="16"/>
              <w:szCs w:val="14"/>
            </w:rPr>
            <w:t xml:space="preserve">Procedimiento </w:t>
          </w:r>
          <w:r w:rsidR="00D722FB" w:rsidRPr="00D062C9">
            <w:rPr>
              <w:sz w:val="16"/>
              <w:szCs w:val="14"/>
            </w:rPr>
            <w:t>3135</w:t>
          </w:r>
        </w:p>
        <w:p w:rsidR="00CF14E9" w:rsidRPr="00D062C9" w:rsidRDefault="00CF14E9" w:rsidP="009B3C1E">
          <w:pPr>
            <w:pStyle w:val="Encabezado"/>
            <w:jc w:val="right"/>
            <w:rPr>
              <w:sz w:val="16"/>
              <w:szCs w:val="14"/>
            </w:rPr>
          </w:pPr>
          <w:r w:rsidRPr="00D062C9">
            <w:rPr>
              <w:sz w:val="16"/>
              <w:szCs w:val="14"/>
            </w:rPr>
            <w:t>Teléfonos: 968362000/012</w:t>
          </w:r>
        </w:p>
        <w:p w:rsidR="00423A6F" w:rsidRPr="00D062C9" w:rsidRDefault="00423A6F" w:rsidP="009B3C1E">
          <w:pPr>
            <w:pStyle w:val="Encabezado"/>
            <w:jc w:val="right"/>
            <w:rPr>
              <w:sz w:val="16"/>
              <w:szCs w:val="14"/>
            </w:rPr>
          </w:pPr>
        </w:p>
      </w:tc>
    </w:tr>
  </w:tbl>
  <w:p w:rsidR="00423A6F" w:rsidRDefault="00423A6F" w:rsidP="004F4D02">
    <w:pPr>
      <w:pStyle w:val="Encabezado"/>
    </w:pPr>
  </w:p>
  <w:p w:rsidR="00423A6F" w:rsidRPr="00D74224" w:rsidRDefault="00423A6F" w:rsidP="004F4D02">
    <w:pPr>
      <w:pStyle w:val="Encabezado"/>
    </w:pPr>
  </w:p>
  <w:p w:rsidR="00423A6F" w:rsidRDefault="00400287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BA8F1D" id="Rectangle 3" o:spid="_x0000_s1026" style="position:absolute;margin-left:368.55pt;margin-top:-17.5pt;width:120.8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A3102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D0C35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E341E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EF91BF3"/>
    <w:multiLevelType w:val="singleLevel"/>
    <w:tmpl w:val="C4BC1A4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10" w15:restartNumberingAfterBreak="0">
    <w:nsid w:val="105128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5BD15EE"/>
    <w:multiLevelType w:val="multilevel"/>
    <w:tmpl w:val="F55A0F30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  <w:sz w:val="1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</w:rPr>
    </w:lvl>
  </w:abstractNum>
  <w:abstractNum w:abstractNumId="12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70851F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2294745"/>
    <w:multiLevelType w:val="singleLevel"/>
    <w:tmpl w:val="9B6C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73272B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2A1763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3811611"/>
    <w:multiLevelType w:val="hybridMultilevel"/>
    <w:tmpl w:val="B04CFA50"/>
    <w:lvl w:ilvl="0" w:tplc="6368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640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D8C9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9E9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70A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9A88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1A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CC3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8C9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cs="Times New Roman" w:hint="default"/>
        <w:b/>
        <w:i w:val="0"/>
        <w:sz w:val="24"/>
      </w:rPr>
    </w:lvl>
  </w:abstractNum>
  <w:abstractNum w:abstractNumId="25" w15:restartNumberingAfterBreak="0">
    <w:nsid w:val="3C23454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7" w15:restartNumberingAfterBreak="0">
    <w:nsid w:val="60D63EA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79E52E3"/>
    <w:multiLevelType w:val="singleLevel"/>
    <w:tmpl w:val="4D147F7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9" w15:restartNumberingAfterBreak="0">
    <w:nsid w:val="69FA6E5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B34706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E197E9A"/>
    <w:multiLevelType w:val="singleLevel"/>
    <w:tmpl w:val="753E2B14"/>
    <w:lvl w:ilvl="0">
      <w:start w:val="1"/>
      <w:numFmt w:val="lowerLetter"/>
      <w:lvlText w:val="%1)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</w:abstractNum>
  <w:abstractNum w:abstractNumId="32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4FC4BB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26"/>
  </w:num>
  <w:num w:numId="6">
    <w:abstractNumId w:val="2"/>
  </w:num>
  <w:num w:numId="7">
    <w:abstractNumId w:val="20"/>
  </w:num>
  <w:num w:numId="8">
    <w:abstractNumId w:val="34"/>
  </w:num>
  <w:num w:numId="9">
    <w:abstractNumId w:val="3"/>
  </w:num>
  <w:num w:numId="10">
    <w:abstractNumId w:val="4"/>
  </w:num>
  <w:num w:numId="11">
    <w:abstractNumId w:val="23"/>
  </w:num>
  <w:num w:numId="12">
    <w:abstractNumId w:val="17"/>
  </w:num>
  <w:num w:numId="13">
    <w:abstractNumId w:val="12"/>
  </w:num>
  <w:num w:numId="14">
    <w:abstractNumId w:val="32"/>
  </w:num>
  <w:num w:numId="15">
    <w:abstractNumId w:val="1"/>
  </w:num>
  <w:num w:numId="16">
    <w:abstractNumId w:val="14"/>
  </w:num>
  <w:num w:numId="17">
    <w:abstractNumId w:val="21"/>
  </w:num>
  <w:num w:numId="18">
    <w:abstractNumId w:val="5"/>
  </w:num>
  <w:num w:numId="19">
    <w:abstractNumId w:val="16"/>
  </w:num>
  <w:num w:numId="20">
    <w:abstractNumId w:val="9"/>
  </w:num>
  <w:num w:numId="21">
    <w:abstractNumId w:val="31"/>
  </w:num>
  <w:num w:numId="22">
    <w:abstractNumId w:val="10"/>
  </w:num>
  <w:num w:numId="23">
    <w:abstractNumId w:val="6"/>
  </w:num>
  <w:num w:numId="24">
    <w:abstractNumId w:val="18"/>
  </w:num>
  <w:num w:numId="25">
    <w:abstractNumId w:val="28"/>
  </w:num>
  <w:num w:numId="26">
    <w:abstractNumId w:val="13"/>
  </w:num>
  <w:num w:numId="27">
    <w:abstractNumId w:val="25"/>
  </w:num>
  <w:num w:numId="28">
    <w:abstractNumId w:val="33"/>
  </w:num>
  <w:num w:numId="29">
    <w:abstractNumId w:val="29"/>
  </w:num>
  <w:num w:numId="30">
    <w:abstractNumId w:val="30"/>
  </w:num>
  <w:num w:numId="31">
    <w:abstractNumId w:val="19"/>
  </w:num>
  <w:num w:numId="32">
    <w:abstractNumId w:val="15"/>
  </w:num>
  <w:num w:numId="33">
    <w:abstractNumId w:val="7"/>
  </w:num>
  <w:num w:numId="34">
    <w:abstractNumId w:val="8"/>
  </w:num>
  <w:num w:numId="35">
    <w:abstractNumId w:val="27"/>
  </w:num>
  <w:num w:numId="36">
    <w:abstractNumId w:val="2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EB"/>
    <w:rsid w:val="000051C9"/>
    <w:rsid w:val="00005AE3"/>
    <w:rsid w:val="000072E9"/>
    <w:rsid w:val="00030DDA"/>
    <w:rsid w:val="0004549D"/>
    <w:rsid w:val="000736C7"/>
    <w:rsid w:val="00083639"/>
    <w:rsid w:val="00086D9F"/>
    <w:rsid w:val="000B2487"/>
    <w:rsid w:val="000D4A1F"/>
    <w:rsid w:val="000E1B33"/>
    <w:rsid w:val="000E4852"/>
    <w:rsid w:val="001033A4"/>
    <w:rsid w:val="001126E7"/>
    <w:rsid w:val="001268A5"/>
    <w:rsid w:val="00130284"/>
    <w:rsid w:val="00131E79"/>
    <w:rsid w:val="0013344A"/>
    <w:rsid w:val="00135177"/>
    <w:rsid w:val="00167A21"/>
    <w:rsid w:val="00170CD4"/>
    <w:rsid w:val="001731A4"/>
    <w:rsid w:val="00180884"/>
    <w:rsid w:val="00194ACE"/>
    <w:rsid w:val="001C6142"/>
    <w:rsid w:val="001D252B"/>
    <w:rsid w:val="001F7682"/>
    <w:rsid w:val="00206609"/>
    <w:rsid w:val="00215D0A"/>
    <w:rsid w:val="0023182A"/>
    <w:rsid w:val="002446E3"/>
    <w:rsid w:val="00255BD9"/>
    <w:rsid w:val="00260418"/>
    <w:rsid w:val="00265CB8"/>
    <w:rsid w:val="00266FCF"/>
    <w:rsid w:val="002678D5"/>
    <w:rsid w:val="0029597C"/>
    <w:rsid w:val="0029731A"/>
    <w:rsid w:val="00297629"/>
    <w:rsid w:val="002A665E"/>
    <w:rsid w:val="002B3BAF"/>
    <w:rsid w:val="002B514A"/>
    <w:rsid w:val="002E1BAC"/>
    <w:rsid w:val="002E58D7"/>
    <w:rsid w:val="002E780C"/>
    <w:rsid w:val="00316653"/>
    <w:rsid w:val="003332FA"/>
    <w:rsid w:val="00344A0E"/>
    <w:rsid w:val="00364DB4"/>
    <w:rsid w:val="0038280B"/>
    <w:rsid w:val="00390098"/>
    <w:rsid w:val="003A4948"/>
    <w:rsid w:val="003D73E0"/>
    <w:rsid w:val="00400287"/>
    <w:rsid w:val="00423A6F"/>
    <w:rsid w:val="004436E2"/>
    <w:rsid w:val="00447F2C"/>
    <w:rsid w:val="00452888"/>
    <w:rsid w:val="00471183"/>
    <w:rsid w:val="00475758"/>
    <w:rsid w:val="004B676B"/>
    <w:rsid w:val="004C1FF2"/>
    <w:rsid w:val="004C5A53"/>
    <w:rsid w:val="004E0774"/>
    <w:rsid w:val="004F4D02"/>
    <w:rsid w:val="005135A8"/>
    <w:rsid w:val="00521F05"/>
    <w:rsid w:val="00541D60"/>
    <w:rsid w:val="005D36EF"/>
    <w:rsid w:val="005D648A"/>
    <w:rsid w:val="005F0280"/>
    <w:rsid w:val="00645294"/>
    <w:rsid w:val="006660FC"/>
    <w:rsid w:val="006A5A32"/>
    <w:rsid w:val="006C5274"/>
    <w:rsid w:val="006E1FF5"/>
    <w:rsid w:val="006E32BD"/>
    <w:rsid w:val="006E6894"/>
    <w:rsid w:val="006E73FC"/>
    <w:rsid w:val="006F74B1"/>
    <w:rsid w:val="007077CA"/>
    <w:rsid w:val="007453F7"/>
    <w:rsid w:val="00773AAF"/>
    <w:rsid w:val="00776708"/>
    <w:rsid w:val="00787C1E"/>
    <w:rsid w:val="007A69F1"/>
    <w:rsid w:val="007C3238"/>
    <w:rsid w:val="007C6AD4"/>
    <w:rsid w:val="007E109B"/>
    <w:rsid w:val="0081434C"/>
    <w:rsid w:val="00817322"/>
    <w:rsid w:val="00822A02"/>
    <w:rsid w:val="008253AD"/>
    <w:rsid w:val="00826019"/>
    <w:rsid w:val="00840B34"/>
    <w:rsid w:val="0086380F"/>
    <w:rsid w:val="008904E9"/>
    <w:rsid w:val="008C1C35"/>
    <w:rsid w:val="008C28FE"/>
    <w:rsid w:val="008D11EE"/>
    <w:rsid w:val="008D17A2"/>
    <w:rsid w:val="00983FBD"/>
    <w:rsid w:val="0098538C"/>
    <w:rsid w:val="00985946"/>
    <w:rsid w:val="009B3C1E"/>
    <w:rsid w:val="009C3CA6"/>
    <w:rsid w:val="009D677A"/>
    <w:rsid w:val="00A27CE4"/>
    <w:rsid w:val="00A341BA"/>
    <w:rsid w:val="00A34D23"/>
    <w:rsid w:val="00A43E63"/>
    <w:rsid w:val="00A618AF"/>
    <w:rsid w:val="00A658EB"/>
    <w:rsid w:val="00A7551A"/>
    <w:rsid w:val="00A80B6D"/>
    <w:rsid w:val="00A827C6"/>
    <w:rsid w:val="00AA1E78"/>
    <w:rsid w:val="00AA47EE"/>
    <w:rsid w:val="00AB2B31"/>
    <w:rsid w:val="00AD61D4"/>
    <w:rsid w:val="00B10D12"/>
    <w:rsid w:val="00B635BC"/>
    <w:rsid w:val="00B7683F"/>
    <w:rsid w:val="00B84CD1"/>
    <w:rsid w:val="00B870DB"/>
    <w:rsid w:val="00B93A4B"/>
    <w:rsid w:val="00BA276C"/>
    <w:rsid w:val="00BB188D"/>
    <w:rsid w:val="00BC48CA"/>
    <w:rsid w:val="00BF52CB"/>
    <w:rsid w:val="00C339CF"/>
    <w:rsid w:val="00C70F66"/>
    <w:rsid w:val="00CA768E"/>
    <w:rsid w:val="00CB38A4"/>
    <w:rsid w:val="00CE2CEF"/>
    <w:rsid w:val="00CE3F3F"/>
    <w:rsid w:val="00CF14E9"/>
    <w:rsid w:val="00D00E13"/>
    <w:rsid w:val="00D0484C"/>
    <w:rsid w:val="00D062C9"/>
    <w:rsid w:val="00D20211"/>
    <w:rsid w:val="00D279EE"/>
    <w:rsid w:val="00D45A31"/>
    <w:rsid w:val="00D50A06"/>
    <w:rsid w:val="00D54C77"/>
    <w:rsid w:val="00D7166D"/>
    <w:rsid w:val="00D722FB"/>
    <w:rsid w:val="00D72580"/>
    <w:rsid w:val="00D74224"/>
    <w:rsid w:val="00DC6AFB"/>
    <w:rsid w:val="00DD4ACC"/>
    <w:rsid w:val="00DD6856"/>
    <w:rsid w:val="00DE59AB"/>
    <w:rsid w:val="00DE60FE"/>
    <w:rsid w:val="00E04398"/>
    <w:rsid w:val="00E30A44"/>
    <w:rsid w:val="00E35700"/>
    <w:rsid w:val="00E503B9"/>
    <w:rsid w:val="00EA227B"/>
    <w:rsid w:val="00EF29C1"/>
    <w:rsid w:val="00F06A03"/>
    <w:rsid w:val="00F232BD"/>
    <w:rsid w:val="00F32EB8"/>
    <w:rsid w:val="00F81B80"/>
    <w:rsid w:val="00F876B0"/>
    <w:rsid w:val="00F94F2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F2094165-C9B6-42F2-95DE-6A32842C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653"/>
    <w:pPr>
      <w:jc w:val="both"/>
    </w:pPr>
    <w:rPr>
      <w:rFonts w:ascii="Arial" w:hAnsi="Arial"/>
      <w:sz w:val="16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A341BA"/>
    <w:pPr>
      <w:keepNext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A341BA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A341BA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A341BA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A341BA"/>
    <w:pPr>
      <w:ind w:firstLine="709"/>
      <w:outlineLvl w:val="4"/>
    </w:pPr>
    <w:rPr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A341BA"/>
    <w:pPr>
      <w:keepNext/>
      <w:outlineLvl w:val="7"/>
    </w:pPr>
    <w:rPr>
      <w:b/>
      <w:color w:val="00008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725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725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72580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72580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7258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72580"/>
    <w:rPr>
      <w:rFonts w:ascii="Calibri" w:hAnsi="Calibri" w:cs="Times New Roman"/>
      <w:i/>
      <w:iCs/>
      <w:sz w:val="24"/>
      <w:szCs w:val="24"/>
    </w:rPr>
  </w:style>
  <w:style w:type="paragraph" w:styleId="Descripcin">
    <w:name w:val="caption"/>
    <w:basedOn w:val="Normal"/>
    <w:next w:val="Normal"/>
    <w:uiPriority w:val="99"/>
    <w:qFormat/>
    <w:rsid w:val="00A341BA"/>
    <w:pPr>
      <w:spacing w:before="120" w:after="120"/>
    </w:pPr>
    <w:rPr>
      <w:sz w:val="18"/>
    </w:rPr>
  </w:style>
  <w:style w:type="paragraph" w:customStyle="1" w:styleId="LetraPequea">
    <w:name w:val="Letra Pequeña"/>
    <w:basedOn w:val="Normal"/>
    <w:next w:val="Normal"/>
    <w:uiPriority w:val="99"/>
    <w:rsid w:val="00A341BA"/>
    <w:rPr>
      <w:sz w:val="18"/>
    </w:rPr>
  </w:style>
  <w:style w:type="paragraph" w:styleId="Textonotapie">
    <w:name w:val="footnote text"/>
    <w:basedOn w:val="Normal"/>
    <w:link w:val="TextonotapieCar"/>
    <w:uiPriority w:val="99"/>
    <w:semiHidden/>
    <w:rsid w:val="00A341BA"/>
    <w:rPr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72580"/>
    <w:rPr>
      <w:rFonts w:ascii="Arial" w:hAnsi="Arial" w:cs="Times New Roman"/>
    </w:rPr>
  </w:style>
  <w:style w:type="character" w:styleId="Hipervnculo">
    <w:name w:val="Hyperlink"/>
    <w:basedOn w:val="Fuentedeprrafopredeter"/>
    <w:uiPriority w:val="99"/>
    <w:rsid w:val="00A341BA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A341BA"/>
    <w:pPr>
      <w:tabs>
        <w:tab w:val="center" w:pos="4252"/>
        <w:tab w:val="right" w:pos="8504"/>
      </w:tabs>
      <w:jc w:val="left"/>
    </w:pPr>
    <w:rPr>
      <w:rFonts w:ascii="Times New Roman" w:hAnsi="Times New Roman"/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72580"/>
    <w:rPr>
      <w:rFonts w:ascii="Arial" w:hAnsi="Arial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A341BA"/>
    <w:pPr>
      <w:tabs>
        <w:tab w:val="center" w:pos="4252"/>
        <w:tab w:val="right" w:pos="8504"/>
      </w:tabs>
      <w:jc w:val="left"/>
    </w:pPr>
    <w:rPr>
      <w:rFonts w:ascii="Times New Roman" w:hAnsi="Times New Roman"/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72580"/>
    <w:rPr>
      <w:rFonts w:ascii="Arial" w:hAnsi="Arial" w:cs="Times New Roman"/>
      <w:sz w:val="16"/>
    </w:rPr>
  </w:style>
  <w:style w:type="paragraph" w:styleId="Textodeglobo">
    <w:name w:val="Balloon Text"/>
    <w:basedOn w:val="Normal"/>
    <w:link w:val="TextodegloboCar"/>
    <w:uiPriority w:val="99"/>
    <w:semiHidden/>
    <w:rsid w:val="007453F7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84CD1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erman\Datos%20de%20programa\Microsoft\Plantillas\CONTRATAR%20PATRONOS.EDUCAC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CONTRATAR PATRONOS.EDUCACION.dot</Template>
  <TotalTime>1</TotalTime>
  <Pages>2</Pages>
  <Words>304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el  modelo de solicitud de regularización de extranjeros</vt:lpstr>
    </vt:vector>
  </TitlesOfParts>
  <Company>IGSAP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el  modelo de solicitud de regularización de extranjeros</dc:title>
  <dc:subject/>
  <dc:creator>aperman</dc:creator>
  <cp:keywords/>
  <dc:description/>
  <cp:lastModifiedBy>ALCARAZ FERNANDEZ, DOLORES</cp:lastModifiedBy>
  <cp:revision>3</cp:revision>
  <cp:lastPrinted>2016-03-08T12:25:00Z</cp:lastPrinted>
  <dcterms:created xsi:type="dcterms:W3CDTF">2024-06-24T10:12:00Z</dcterms:created>
  <dcterms:modified xsi:type="dcterms:W3CDTF">2024-06-24T10:36:00Z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